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99" w:rsidRDefault="001C6B99" w:rsidP="001C6B9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140BB7">
        <w:rPr>
          <w:rFonts w:ascii="Times New Roman" w:hAnsi="Times New Roman"/>
          <w:b/>
          <w:i/>
          <w:sz w:val="20"/>
          <w:szCs w:val="20"/>
        </w:rPr>
        <w:t>ISTANZA DI ACCESSO CIVICO SEMPLICE</w:t>
      </w:r>
    </w:p>
    <w:p w:rsidR="001C6B99" w:rsidRDefault="001C6B99" w:rsidP="001C6B99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(art. 5, comma 1, del </w:t>
      </w:r>
      <w:proofErr w:type="gramStart"/>
      <w:r>
        <w:rPr>
          <w:rFonts w:ascii="Times New Roman" w:hAnsi="Times New Roman"/>
          <w:sz w:val="16"/>
          <w:szCs w:val="16"/>
        </w:rPr>
        <w:t>d.lgs.n.</w:t>
      </w:r>
      <w:proofErr w:type="gramEnd"/>
      <w:r>
        <w:rPr>
          <w:rFonts w:ascii="Times New Roman" w:hAnsi="Times New Roman"/>
          <w:sz w:val="16"/>
          <w:szCs w:val="16"/>
        </w:rPr>
        <w:t>33 del 14 marzo 2013)</w:t>
      </w:r>
    </w:p>
    <w:p w:rsidR="001C6B99" w:rsidRPr="001C6B99" w:rsidRDefault="001C6B99" w:rsidP="001C6B9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6B99" w:rsidRP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C6B99">
        <w:rPr>
          <w:rFonts w:ascii="Times New Roman" w:hAnsi="Times New Roman"/>
          <w:b/>
          <w:sz w:val="20"/>
          <w:szCs w:val="20"/>
        </w:rPr>
        <w:t>Istituto Comprensivo Statale di Basiglio</w:t>
      </w:r>
    </w:p>
    <w:p w:rsidR="001C6B99" w:rsidRP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C6B99">
        <w:rPr>
          <w:rFonts w:ascii="Times New Roman" w:hAnsi="Times New Roman"/>
          <w:b/>
          <w:sz w:val="20"/>
          <w:szCs w:val="20"/>
        </w:rPr>
        <w:t>Al Responsabile della prevenzione della corruzione e della trasparenza</w:t>
      </w:r>
    </w:p>
    <w:p w:rsidR="001C6B99" w:rsidRP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C6B99">
        <w:rPr>
          <w:rFonts w:ascii="Times New Roman" w:hAnsi="Times New Roman"/>
          <w:sz w:val="20"/>
          <w:szCs w:val="20"/>
        </w:rPr>
        <w:t xml:space="preserve">Piazza </w:t>
      </w:r>
      <w:r w:rsidRPr="001C6B99">
        <w:rPr>
          <w:rFonts w:ascii="Times New Roman" w:hAnsi="Times New Roman"/>
          <w:sz w:val="20"/>
          <w:szCs w:val="20"/>
        </w:rPr>
        <w:t xml:space="preserve">Leonardo da Vinci, </w:t>
      </w:r>
      <w:proofErr w:type="spellStart"/>
      <w:r w:rsidRPr="001C6B99">
        <w:rPr>
          <w:rFonts w:ascii="Times New Roman" w:hAnsi="Times New Roman"/>
          <w:sz w:val="20"/>
          <w:szCs w:val="20"/>
        </w:rPr>
        <w:t>snc</w:t>
      </w:r>
      <w:proofErr w:type="spellEnd"/>
      <w:r w:rsidRPr="001C6B99">
        <w:rPr>
          <w:rFonts w:ascii="Times New Roman" w:hAnsi="Times New Roman"/>
          <w:sz w:val="20"/>
          <w:szCs w:val="20"/>
        </w:rPr>
        <w:t xml:space="preserve"> – 20080 Basiglio (MI)</w:t>
      </w:r>
    </w:p>
    <w:p w:rsidR="001C6B99" w:rsidRP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hyperlink r:id="rId4" w:history="1">
        <w:r w:rsidRPr="001C6B99">
          <w:rPr>
            <w:rStyle w:val="Collegamentoipertestuale"/>
            <w:rFonts w:ascii="Times New Roman" w:hAnsi="Times New Roman"/>
            <w:sz w:val="20"/>
            <w:szCs w:val="20"/>
          </w:rPr>
          <w:t xml:space="preserve">mailto: </w:t>
        </w:r>
      </w:hyperlink>
      <w:hyperlink r:id="rId5" w:history="1">
        <w:r w:rsidRPr="001C6B99">
          <w:rPr>
            <w:rStyle w:val="Collegamentoipertestuale"/>
            <w:rFonts w:ascii="Times New Roman" w:hAnsi="Times New Roman"/>
            <w:sz w:val="20"/>
            <w:szCs w:val="20"/>
          </w:rPr>
          <w:t>miic88400g@pec.istruzione.it</w:t>
        </w:r>
      </w:hyperlink>
    </w:p>
    <w:p w:rsidR="001C6B99" w:rsidRP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La/il sottoscritta/o COGNOME*________________________________NOME*_______________________________</w:t>
      </w: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NATA/O a*_____________________________________________________________il_______/_______/_________</w:t>
      </w: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RESIDENTE in *________________________________________________________________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PROV(</w:t>
      </w:r>
      <w:proofErr w:type="gramEnd"/>
      <w:r>
        <w:rPr>
          <w:rFonts w:ascii="Times New Roman" w:hAnsi="Times New Roman"/>
          <w:sz w:val="20"/>
          <w:szCs w:val="20"/>
        </w:rPr>
        <w:t>________) VIA____________________________________________________________________________N.______________</w:t>
      </w: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e-mail:_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____________________________________________________tel.___________________________________</w:t>
      </w:r>
    </w:p>
    <w:p w:rsidR="001C6B99" w:rsidRDefault="001C6B99" w:rsidP="001C6B99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CONSIDERATA</w:t>
      </w:r>
    </w:p>
    <w:p w:rsidR="001C6B99" w:rsidRDefault="001C6B99" w:rsidP="001C6B99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la mancata pubblicazione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ovvero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Pr="005862C7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la pubblicazione parziale</w:t>
      </w:r>
    </w:p>
    <w:p w:rsidR="001C6B99" w:rsidRDefault="001C6B99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seguente documento / informazione /dato che in base alla normativa vigente non risulta pubblicato nella sezione:</w:t>
      </w:r>
    </w:p>
    <w:p w:rsidR="001C6B99" w:rsidRDefault="001C6B99" w:rsidP="001C6B99">
      <w:pPr>
        <w:tabs>
          <w:tab w:val="left" w:pos="284"/>
        </w:tabs>
        <w:spacing w:line="48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Amministrazione Trasparente del sito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D0407E">
          <w:rPr>
            <w:rStyle w:val="Collegamentoipertestuale"/>
            <w:rFonts w:ascii="Times New Roman" w:hAnsi="Times New Roman"/>
            <w:sz w:val="20"/>
            <w:szCs w:val="20"/>
          </w:rPr>
          <w:t>https://www.icbasiglio.edu.it/</w:t>
        </w:r>
      </w:hyperlink>
    </w:p>
    <w:p w:rsidR="001C6B99" w:rsidRDefault="001C6B99" w:rsidP="001C6B99">
      <w:pPr>
        <w:tabs>
          <w:tab w:val="left" w:pos="284"/>
        </w:tabs>
        <w:spacing w:line="48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bookmarkStart w:id="0" w:name="_GoBack"/>
      <w:bookmarkEnd w:id="0"/>
    </w:p>
    <w:p w:rsidR="001C6B99" w:rsidRDefault="001C6B99" w:rsidP="001C6B99">
      <w:pPr>
        <w:tabs>
          <w:tab w:val="left" w:pos="284"/>
        </w:tabs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6B99" w:rsidRPr="00253E92" w:rsidRDefault="001C6B99" w:rsidP="001C6B99">
      <w:pPr>
        <w:tabs>
          <w:tab w:val="left" w:pos="284"/>
        </w:tabs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53E92">
        <w:rPr>
          <w:rFonts w:ascii="Times New Roman" w:hAnsi="Times New Roman"/>
          <w:sz w:val="20"/>
          <w:szCs w:val="20"/>
        </w:rPr>
        <w:t>CHIEDE</w:t>
      </w:r>
    </w:p>
    <w:p w:rsidR="001C6B99" w:rsidRDefault="001C6B99" w:rsidP="001C6B99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sensi e per gli effetti dell’art.5, comma 1, del d.lgs. n. 33 del 14 marzo 2013 come modificato del decreto legislativo 25 maggio 2016 n. 97, la pubblicazione di quanto richiesto e la comunicazione al____ </w:t>
      </w:r>
      <w:proofErr w:type="spellStart"/>
      <w:r>
        <w:rPr>
          <w:rFonts w:ascii="Times New Roman" w:hAnsi="Times New Roman"/>
          <w:sz w:val="20"/>
          <w:szCs w:val="20"/>
        </w:rPr>
        <w:t>medesim</w:t>
      </w:r>
      <w:proofErr w:type="spellEnd"/>
      <w:r>
        <w:rPr>
          <w:rFonts w:ascii="Times New Roman" w:hAnsi="Times New Roman"/>
          <w:sz w:val="20"/>
          <w:szCs w:val="20"/>
        </w:rPr>
        <w:t xml:space="preserve">_ dell’avvenuta </w:t>
      </w:r>
      <w:proofErr w:type="gramStart"/>
      <w:r>
        <w:rPr>
          <w:rFonts w:ascii="Times New Roman" w:hAnsi="Times New Roman"/>
          <w:sz w:val="20"/>
          <w:szCs w:val="20"/>
        </w:rPr>
        <w:t>pubblicazione,  indicando</w:t>
      </w:r>
      <w:proofErr w:type="gramEnd"/>
      <w:r>
        <w:rPr>
          <w:rFonts w:ascii="Times New Roman" w:hAnsi="Times New Roman"/>
          <w:sz w:val="20"/>
          <w:szCs w:val="20"/>
        </w:rPr>
        <w:t xml:space="preserve"> il collegamento ipertestuale al dato / informazione oggetto dell’istanza.</w:t>
      </w:r>
    </w:p>
    <w:p w:rsidR="001C6B99" w:rsidRDefault="001C6B99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Indirizzo per le comunicazioni   ______________________________________________________________________</w:t>
      </w: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17C8C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Nota informativa sul trattamento dei dati personali: </w:t>
      </w:r>
    </w:p>
    <w:p w:rsidR="001C6B99" w:rsidRPr="00253E92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compilazione del modulo autorizza formalmente il trattamento dei dati personali nel rispetto del decreto legislativo </w:t>
      </w:r>
      <w:r w:rsidRPr="00253E92">
        <w:rPr>
          <w:rFonts w:ascii="Times New Roman" w:hAnsi="Times New Roman"/>
          <w:sz w:val="20"/>
          <w:szCs w:val="20"/>
        </w:rPr>
        <w:t>n.196/2003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E92">
        <w:rPr>
          <w:rFonts w:ascii="Times New Roman" w:hAnsi="Times New Roman"/>
          <w:sz w:val="20"/>
          <w:szCs w:val="20"/>
        </w:rPr>
        <w:t>e successive modifiche e integrazioni</w:t>
      </w:r>
      <w:r>
        <w:rPr>
          <w:rFonts w:ascii="Times New Roman" w:hAnsi="Times New Roman"/>
          <w:sz w:val="20"/>
          <w:szCs w:val="20"/>
        </w:rPr>
        <w:t>.</w:t>
      </w:r>
    </w:p>
    <w:p w:rsidR="001C6B99" w:rsidRPr="00253E92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data__________________________________il_____/_____/__________Firma________________________</w:t>
      </w: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*dati obbligatori</w:t>
      </w:r>
    </w:p>
    <w:p w:rsidR="00A6281B" w:rsidRDefault="00A6281B" w:rsidP="001C6B99">
      <w:pPr>
        <w:jc w:val="both"/>
      </w:pPr>
    </w:p>
    <w:sectPr w:rsidR="00A6281B" w:rsidSect="0065391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9"/>
    <w:rsid w:val="001C6B99"/>
    <w:rsid w:val="002B5F0C"/>
    <w:rsid w:val="00437CCC"/>
    <w:rsid w:val="007F1AD3"/>
    <w:rsid w:val="008F10B6"/>
    <w:rsid w:val="00943B77"/>
    <w:rsid w:val="00A6281B"/>
    <w:rsid w:val="00B5646C"/>
    <w:rsid w:val="00C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F51"/>
  <w15:chartTrackingRefBased/>
  <w15:docId w15:val="{0AEEACCB-B108-458F-93DD-1F85C40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B99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B9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basiglio.edu.it/" TargetMode="External"/><Relationship Id="rId5" Type="http://schemas.openxmlformats.org/officeDocument/2006/relationships/hyperlink" Target="mailto:miic88400g@pec.istruzione.it" TargetMode="External"/><Relationship Id="rId4" Type="http://schemas.openxmlformats.org/officeDocument/2006/relationships/hyperlink" Target="mailto:mailto: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68FD635C.dotm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>HP Inc.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Rugiero</dc:creator>
  <cp:keywords/>
  <dc:description/>
  <cp:lastModifiedBy>Alisia Rugiero</cp:lastModifiedBy>
  <cp:revision>1</cp:revision>
  <dcterms:created xsi:type="dcterms:W3CDTF">2021-05-31T11:08:00Z</dcterms:created>
  <dcterms:modified xsi:type="dcterms:W3CDTF">2021-05-31T11:11:00Z</dcterms:modified>
</cp:coreProperties>
</file>