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7E5152" w14:textId="77777777" w:rsidR="005A7FB7" w:rsidRPr="001466A1" w:rsidRDefault="005A7FB7" w:rsidP="005A7FB7">
      <w:pPr>
        <w:pStyle w:val="Default"/>
        <w:ind w:hanging="2"/>
        <w:jc w:val="center"/>
        <w:rPr>
          <w:rFonts w:ascii="Arial Narrow" w:hAnsi="Arial Narrow" w:cs="Verdana"/>
        </w:rPr>
      </w:pPr>
      <w:r w:rsidRPr="001466A1">
        <w:rPr>
          <w:rFonts w:ascii="Arial Narrow" w:hAnsi="Arial Narrow"/>
        </w:rPr>
        <w:object w:dxaOrig="3030" w:dyaOrig="3075" w14:anchorId="543E5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6" o:title=""/>
          </v:shape>
          <o:OLEObject Type="Embed" ProgID="PBrush" ShapeID="_x0000_i1025" DrawAspect="Content" ObjectID="_1662534380" r:id="rId7"/>
        </w:object>
      </w:r>
    </w:p>
    <w:p w14:paraId="6702B2B8" w14:textId="77777777" w:rsidR="005A7FB7" w:rsidRPr="000C4359" w:rsidRDefault="005A7FB7" w:rsidP="005A7FB7">
      <w:pPr>
        <w:pStyle w:val="Default"/>
        <w:ind w:left="1" w:hanging="3"/>
        <w:jc w:val="center"/>
        <w:rPr>
          <w:rFonts w:ascii="Arial Narrow" w:hAnsi="Arial Narrow" w:cs="Verdana"/>
          <w:b/>
          <w:sz w:val="28"/>
          <w:szCs w:val="28"/>
        </w:rPr>
      </w:pPr>
      <w:r w:rsidRPr="000C4359">
        <w:rPr>
          <w:rFonts w:ascii="Arial Narrow" w:hAnsi="Arial Narrow" w:cs="Verdana"/>
          <w:b/>
          <w:sz w:val="28"/>
          <w:szCs w:val="28"/>
        </w:rPr>
        <w:t>ISTITUTO COMPRENSIVO DI BASIGLIO</w:t>
      </w:r>
    </w:p>
    <w:p w14:paraId="6D8F2777" w14:textId="77777777" w:rsidR="005A7FB7" w:rsidRPr="001466A1" w:rsidRDefault="005A7FB7" w:rsidP="005A7FB7">
      <w:pPr>
        <w:pStyle w:val="Default"/>
        <w:ind w:hanging="2"/>
        <w:jc w:val="center"/>
        <w:rPr>
          <w:rFonts w:ascii="Arial Narrow" w:hAnsi="Arial Narrow" w:cs="Verdana"/>
        </w:rPr>
      </w:pPr>
      <w:r w:rsidRPr="001466A1">
        <w:rPr>
          <w:rFonts w:ascii="Arial Narrow" w:hAnsi="Arial Narrow" w:cs="Verdana"/>
        </w:rPr>
        <w:t>20080 BASIGLIO (MI) – Piazza Leonardo da Vinci</w:t>
      </w:r>
    </w:p>
    <w:p w14:paraId="27E9EC47" w14:textId="77777777" w:rsidR="005A7FB7" w:rsidRPr="001466A1" w:rsidRDefault="005A7FB7" w:rsidP="005A7FB7">
      <w:pPr>
        <w:pStyle w:val="Default"/>
        <w:ind w:hanging="2"/>
        <w:jc w:val="center"/>
        <w:rPr>
          <w:rFonts w:ascii="Arial Narrow" w:hAnsi="Arial Narrow"/>
          <w:lang w:val="en-GB"/>
        </w:rPr>
      </w:pPr>
      <w:r w:rsidRPr="001466A1">
        <w:rPr>
          <w:rFonts w:ascii="Arial Narrow" w:hAnsi="Arial Narrow" w:cs="Verdana"/>
          <w:lang w:val="en-GB"/>
        </w:rPr>
        <w:t xml:space="preserve">Cod. </w:t>
      </w:r>
      <w:proofErr w:type="spellStart"/>
      <w:r w:rsidRPr="001466A1">
        <w:rPr>
          <w:rFonts w:ascii="Arial Narrow" w:hAnsi="Arial Narrow" w:cs="Verdana"/>
          <w:lang w:val="en-GB"/>
        </w:rPr>
        <w:t>Fisc</w:t>
      </w:r>
      <w:proofErr w:type="spellEnd"/>
      <w:r w:rsidRPr="001466A1">
        <w:rPr>
          <w:rFonts w:ascii="Arial Narrow" w:hAnsi="Arial Narrow" w:cs="Verdana"/>
          <w:lang w:val="en-GB"/>
        </w:rPr>
        <w:t xml:space="preserve">. 97033930153 – Cod. </w:t>
      </w:r>
      <w:proofErr w:type="spellStart"/>
      <w:r w:rsidRPr="001466A1">
        <w:rPr>
          <w:rFonts w:ascii="Arial Narrow" w:hAnsi="Arial Narrow" w:cs="Verdana"/>
          <w:lang w:val="en-GB"/>
        </w:rPr>
        <w:t>Mecc</w:t>
      </w:r>
      <w:proofErr w:type="spellEnd"/>
      <w:r w:rsidRPr="001466A1">
        <w:rPr>
          <w:rFonts w:ascii="Arial Narrow" w:hAnsi="Arial Narrow" w:cs="Verdana"/>
          <w:lang w:val="en-GB"/>
        </w:rPr>
        <w:t>. MIIC88400G</w:t>
      </w:r>
    </w:p>
    <w:p w14:paraId="541A36EF" w14:textId="77777777" w:rsidR="005A7FB7" w:rsidRPr="001466A1" w:rsidRDefault="005A7FB7" w:rsidP="005A7FB7">
      <w:pPr>
        <w:pStyle w:val="Default"/>
        <w:ind w:hanging="2"/>
        <w:jc w:val="center"/>
        <w:rPr>
          <w:rFonts w:ascii="Arial Narrow" w:hAnsi="Arial Narrow" w:cs="Verdana"/>
          <w:lang w:val="en-GB"/>
        </w:rPr>
      </w:pPr>
      <w:r>
        <w:rPr>
          <w:rFonts w:ascii="Arial Narrow" w:hAnsi="Arial Narrow"/>
        </w:rPr>
        <w:t>Tel.</w:t>
      </w:r>
      <w:r w:rsidRPr="001466A1">
        <w:rPr>
          <w:rFonts w:ascii="Arial Narrow" w:hAnsi="Arial Narrow" w:cs="Verdana"/>
          <w:lang w:val="en-GB"/>
        </w:rPr>
        <w:t xml:space="preserve"> (02) 90753109 – 90754391 -  </w:t>
      </w:r>
      <w:r>
        <w:rPr>
          <w:rFonts w:ascii="Arial Narrow" w:hAnsi="Arial Narrow" w:cs="Verdana"/>
          <w:lang w:val="en-GB"/>
        </w:rPr>
        <w:t>Fax</w:t>
      </w:r>
      <w:r w:rsidRPr="001466A1">
        <w:rPr>
          <w:rFonts w:ascii="Arial Narrow" w:hAnsi="Arial Narrow" w:cs="Verdana"/>
          <w:lang w:val="en-GB"/>
        </w:rPr>
        <w:t xml:space="preserve"> (02) 90751491</w:t>
      </w:r>
    </w:p>
    <w:p w14:paraId="0CBA522F" w14:textId="77777777" w:rsidR="005A7FB7" w:rsidRPr="001466A1" w:rsidRDefault="005A7FB7" w:rsidP="005A7FB7">
      <w:pPr>
        <w:pStyle w:val="Default"/>
        <w:ind w:hanging="2"/>
        <w:jc w:val="center"/>
        <w:rPr>
          <w:rFonts w:ascii="Arial Narrow" w:hAnsi="Arial Narrow" w:cs="Verdana"/>
          <w:lang w:val="en-GB"/>
        </w:rPr>
      </w:pPr>
      <w:r w:rsidRPr="001466A1">
        <w:rPr>
          <w:rFonts w:ascii="Arial Narrow" w:hAnsi="Arial Narrow" w:cs="Verdana"/>
          <w:lang w:val="en-GB"/>
        </w:rPr>
        <w:t>PEO:</w:t>
      </w:r>
      <w:hyperlink r:id="rId8" w:history="1">
        <w:r w:rsidRPr="001466A1">
          <w:rPr>
            <w:rStyle w:val="Collegamentoipertestuale"/>
            <w:rFonts w:ascii="Arial Narrow" w:hAnsi="Arial Narrow" w:cs="Arial"/>
            <w:lang w:val="en-GB"/>
          </w:rPr>
          <w:t>miic88400g@istruzione.it</w:t>
        </w:r>
      </w:hyperlink>
      <w:r w:rsidRPr="001466A1">
        <w:rPr>
          <w:rFonts w:ascii="Arial Narrow" w:hAnsi="Arial Narrow"/>
        </w:rPr>
        <w:t xml:space="preserve">; </w:t>
      </w:r>
      <w:r w:rsidRPr="001466A1">
        <w:rPr>
          <w:rFonts w:ascii="Arial Narrow" w:hAnsi="Arial Narrow" w:cs="Verdana"/>
          <w:lang w:val="en-GB"/>
        </w:rPr>
        <w:t>PEC:</w:t>
      </w:r>
      <w:hyperlink r:id="rId9" w:history="1">
        <w:r w:rsidRPr="001466A1">
          <w:rPr>
            <w:rStyle w:val="Collegamentoipertestuale"/>
            <w:rFonts w:ascii="Arial Narrow" w:hAnsi="Arial Narrow" w:cs="Arial"/>
            <w:lang w:val="en-GB"/>
          </w:rPr>
          <w:t>miic88400g@pec.istruzione.it</w:t>
        </w:r>
      </w:hyperlink>
    </w:p>
    <w:p w14:paraId="08808B9D" w14:textId="77777777" w:rsidR="002E005C" w:rsidRDefault="002E005C" w:rsidP="005A7FB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8"/>
          <w:szCs w:val="18"/>
        </w:rPr>
      </w:pPr>
    </w:p>
    <w:p w14:paraId="4678BF48" w14:textId="1BB0DF5A" w:rsidR="002E005C" w:rsidRDefault="002E0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14:paraId="6B754381" w14:textId="0CAB9477" w:rsidR="005A7FB7" w:rsidRDefault="005A7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14:paraId="2D6B6296" w14:textId="0BB1E7AB" w:rsidR="005A7FB7" w:rsidRDefault="005A7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14:paraId="43113010" w14:textId="77777777" w:rsidR="005A7FB7" w:rsidRPr="00C20E05" w:rsidRDefault="005A7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14:paraId="601BA5A1" w14:textId="1D8F40AD" w:rsidR="00C20E05" w:rsidRPr="005A7FB7" w:rsidRDefault="00C20E05" w:rsidP="005A7FB7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5A7FB7">
        <w:rPr>
          <w:b/>
          <w:bCs/>
          <w:color w:val="auto"/>
          <w:sz w:val="22"/>
          <w:szCs w:val="22"/>
        </w:rPr>
        <w:t>AUTODICHIARAZIONE ASSENZA DA SCUOLA PER MOTIVI DI SALUTE NON SOSPETTI PER COVID-19</w:t>
      </w:r>
    </w:p>
    <w:p w14:paraId="1FADFE83" w14:textId="72B16E13" w:rsidR="00C20E05" w:rsidRDefault="00C20E05" w:rsidP="00C00F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</w:t>
      </w:r>
      <w:r w:rsidR="00C00F8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____________________________ </w:t>
      </w:r>
    </w:p>
    <w:p w14:paraId="1A3539D7" w14:textId="556B404F" w:rsidR="00C20E05" w:rsidRDefault="00C20E05" w:rsidP="00C00F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genitore (o titolare della responsabilità genitoriale) </w:t>
      </w:r>
      <w:r>
        <w:rPr>
          <w:sz w:val="21"/>
          <w:szCs w:val="21"/>
        </w:rPr>
        <w:t xml:space="preserve">di </w:t>
      </w:r>
      <w:r>
        <w:rPr>
          <w:sz w:val="22"/>
          <w:szCs w:val="22"/>
        </w:rPr>
        <w:t>__________</w:t>
      </w:r>
      <w:r w:rsidR="00C00F8C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___________________, frequentante la classe __________ sezione ___________ di scuola INFANZIA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PRIMARIA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SECONDARIA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</w:p>
    <w:p w14:paraId="06F8A83A" w14:textId="52CA9A68" w:rsidR="00C20E05" w:rsidRDefault="00C20E05" w:rsidP="00C00F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0C5A789D" w14:textId="41927554" w:rsidR="00C20E05" w:rsidRDefault="00C20E05" w:rsidP="00C20E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5D1D3B7" w14:textId="1BCB7197" w:rsidR="00C20E05" w:rsidRDefault="00C20E05" w:rsidP="00C00F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il proprio figlio/a può essere riammesso/a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scuola poiché nel periodo di assenza </w:t>
      </w:r>
      <w:r w:rsidR="00C00F8C">
        <w:rPr>
          <w:sz w:val="22"/>
          <w:szCs w:val="22"/>
        </w:rPr>
        <w:t xml:space="preserve">il/la figlio/a </w:t>
      </w:r>
      <w:r>
        <w:rPr>
          <w:sz w:val="22"/>
          <w:szCs w:val="22"/>
        </w:rPr>
        <w:t xml:space="preserve">NON HA PRESENTATO i seguenti sintomi potenzialmente sospetti per COVID-19: </w:t>
      </w:r>
    </w:p>
    <w:p w14:paraId="5DB3BB31" w14:textId="00429AD5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febbre (&gt; 37,5° C) </w:t>
      </w:r>
    </w:p>
    <w:p w14:paraId="3A7AB367" w14:textId="6B7B141A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tosse </w:t>
      </w:r>
    </w:p>
    <w:p w14:paraId="35A23AC9" w14:textId="6C1509D1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difficoltà respiratorie </w:t>
      </w:r>
    </w:p>
    <w:p w14:paraId="0197ADED" w14:textId="7E268704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congiuntivite </w:t>
      </w:r>
    </w:p>
    <w:p w14:paraId="712DAE3F" w14:textId="27169A78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rinorrea/congestione nasale </w:t>
      </w:r>
    </w:p>
    <w:p w14:paraId="2CEE1A9F" w14:textId="2930A45E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sintomi gastrointestinali (nausea/vomito, diarrea) </w:t>
      </w:r>
    </w:p>
    <w:p w14:paraId="5FCA8E4C" w14:textId="4A1E7B85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perdita/alterazione improvvisa del gusto (ageusia/disgeusia) </w:t>
      </w:r>
    </w:p>
    <w:p w14:paraId="41F030E3" w14:textId="0E758133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perdita/diminuzione improvvisa dell’olfatto (anosmia/iposmia) </w:t>
      </w:r>
    </w:p>
    <w:p w14:paraId="55EE3C7A" w14:textId="4CEA39DF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mal di gola </w:t>
      </w:r>
    </w:p>
    <w:p w14:paraId="346559F2" w14:textId="50BB10A1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cefalea </w:t>
      </w:r>
    </w:p>
    <w:p w14:paraId="20D4079A" w14:textId="3379CA8E" w:rsidR="00C20E05" w:rsidRDefault="00C20E05" w:rsidP="00C20E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mialgie </w:t>
      </w:r>
    </w:p>
    <w:p w14:paraId="0134624F" w14:textId="77777777" w:rsidR="00C20E05" w:rsidRDefault="00C20E05" w:rsidP="00C20E05">
      <w:pPr>
        <w:pStyle w:val="Default"/>
        <w:rPr>
          <w:sz w:val="22"/>
          <w:szCs w:val="22"/>
        </w:rPr>
      </w:pPr>
    </w:p>
    <w:p w14:paraId="51AC2F7D" w14:textId="3710D465" w:rsidR="00C20E05" w:rsidRPr="00C00F8C" w:rsidRDefault="00C20E05" w:rsidP="00C00F8C">
      <w:pPr>
        <w:pStyle w:val="Default"/>
        <w:spacing w:line="360" w:lineRule="auto"/>
        <w:jc w:val="both"/>
        <w:rPr>
          <w:b/>
          <w:bCs/>
        </w:rPr>
      </w:pPr>
      <w:r w:rsidRPr="00C00F8C">
        <w:rPr>
          <w:b/>
          <w:bCs/>
          <w:i/>
          <w:iCs/>
        </w:rPr>
        <w:t xml:space="preserve">In caso di presenza di questi sintomi, il genitore </w:t>
      </w:r>
      <w:r w:rsidR="00C00F8C" w:rsidRPr="00C00F8C">
        <w:rPr>
          <w:b/>
          <w:bCs/>
          <w:i/>
          <w:iCs/>
        </w:rPr>
        <w:t>dichiara di aver contattato</w:t>
      </w:r>
      <w:r w:rsidRPr="00C00F8C">
        <w:rPr>
          <w:b/>
          <w:bCs/>
          <w:i/>
          <w:iCs/>
        </w:rPr>
        <w:t xml:space="preserve"> il medico curante (Pediatra di Libera Scelta o Medico di Medicina Generale) per le valutazioni cliniche e gli esami necessari, prima della riammissione </w:t>
      </w:r>
      <w:r w:rsidR="00C00F8C" w:rsidRPr="00C00F8C">
        <w:rPr>
          <w:b/>
          <w:bCs/>
          <w:i/>
          <w:iCs/>
        </w:rPr>
        <w:t>a scuola</w:t>
      </w:r>
      <w:r w:rsidRPr="00C00F8C">
        <w:rPr>
          <w:b/>
          <w:bCs/>
          <w:i/>
          <w:iCs/>
        </w:rPr>
        <w:t xml:space="preserve">. </w:t>
      </w:r>
    </w:p>
    <w:p w14:paraId="720FEE70" w14:textId="77777777" w:rsidR="00C00F8C" w:rsidRDefault="00C00F8C" w:rsidP="00C20E05">
      <w:pPr>
        <w:pStyle w:val="Default"/>
        <w:rPr>
          <w:sz w:val="22"/>
          <w:szCs w:val="22"/>
        </w:rPr>
      </w:pPr>
    </w:p>
    <w:p w14:paraId="434D498F" w14:textId="77777777" w:rsidR="00C00F8C" w:rsidRDefault="00C00F8C" w:rsidP="00C20E05">
      <w:pPr>
        <w:pStyle w:val="Default"/>
        <w:rPr>
          <w:sz w:val="22"/>
          <w:szCs w:val="22"/>
        </w:rPr>
      </w:pPr>
    </w:p>
    <w:p w14:paraId="32AA96A7" w14:textId="3276C928" w:rsidR="00C00F8C" w:rsidRDefault="005A7FB7" w:rsidP="00C2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BASIGLIO</w:t>
      </w:r>
      <w:r w:rsidR="00C00F8C">
        <w:rPr>
          <w:sz w:val="22"/>
          <w:szCs w:val="22"/>
        </w:rPr>
        <w:t xml:space="preserve">________________________ </w:t>
      </w:r>
      <w:r w:rsidR="00C00F8C">
        <w:rPr>
          <w:sz w:val="22"/>
          <w:szCs w:val="22"/>
        </w:rPr>
        <w:tab/>
      </w:r>
      <w:r w:rsidR="00C00F8C">
        <w:rPr>
          <w:sz w:val="22"/>
          <w:szCs w:val="22"/>
        </w:rPr>
        <w:tab/>
      </w:r>
      <w:r w:rsidR="00C00F8C">
        <w:rPr>
          <w:sz w:val="22"/>
          <w:szCs w:val="22"/>
        </w:rPr>
        <w:tab/>
      </w:r>
      <w:r w:rsidR="00C00F8C">
        <w:rPr>
          <w:sz w:val="22"/>
          <w:szCs w:val="22"/>
        </w:rPr>
        <w:tab/>
      </w:r>
      <w:r w:rsidR="00C00F8C">
        <w:rPr>
          <w:sz w:val="22"/>
          <w:szCs w:val="22"/>
        </w:rPr>
        <w:tab/>
      </w:r>
      <w:r w:rsidR="00C20E05">
        <w:rPr>
          <w:sz w:val="22"/>
          <w:szCs w:val="22"/>
        </w:rPr>
        <w:t xml:space="preserve">Il genitore </w:t>
      </w:r>
    </w:p>
    <w:p w14:paraId="4B9F334F" w14:textId="28CDE54D" w:rsidR="00C20E05" w:rsidRDefault="00C00F8C" w:rsidP="00C2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E05">
        <w:rPr>
          <w:sz w:val="22"/>
          <w:szCs w:val="22"/>
        </w:rPr>
        <w:t xml:space="preserve">(o titolare della responsabilità genitoriale) </w:t>
      </w:r>
    </w:p>
    <w:p w14:paraId="4676950E" w14:textId="77777777" w:rsidR="00C00F8C" w:rsidRDefault="00C00F8C" w:rsidP="00C2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80446D" w14:textId="0772B708" w:rsidR="00C20E05" w:rsidRDefault="00C00F8C" w:rsidP="00C20E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0E05">
        <w:rPr>
          <w:sz w:val="22"/>
          <w:szCs w:val="22"/>
        </w:rPr>
        <w:t xml:space="preserve">___________________________________ </w:t>
      </w:r>
    </w:p>
    <w:p w14:paraId="6E7EC54F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106452C6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73C83F22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642AE6F2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5CEACBD2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369A256F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14:paraId="529AED9D" w14:textId="77777777" w:rsidR="004D4AC0" w:rsidRDefault="004D4A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sectPr w:rsidR="004D4AC0" w:rsidSect="005A7FB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EB2"/>
    <w:multiLevelType w:val="multilevel"/>
    <w:tmpl w:val="497C90EC"/>
    <w:lvl w:ilvl="0">
      <w:start w:val="3"/>
      <w:numFmt w:val="upperLetter"/>
      <w:lvlText w:val="%1"/>
      <w:lvlJc w:val="left"/>
      <w:pPr>
        <w:ind w:left="113" w:hanging="420"/>
      </w:pPr>
      <w:rPr>
        <w:vertAlign w:val="baseline"/>
      </w:rPr>
    </w:lvl>
    <w:lvl w:ilvl="1">
      <w:start w:val="13"/>
      <w:numFmt w:val="upperLetter"/>
      <w:lvlText w:val="%1.%2."/>
      <w:lvlJc w:val="left"/>
      <w:pPr>
        <w:ind w:left="113" w:hanging="420"/>
      </w:pPr>
      <w:rPr>
        <w:rFonts w:ascii="Verdana" w:eastAsia="Verdana" w:hAnsi="Verdana" w:cs="Verdana"/>
        <w:sz w:val="16"/>
        <w:szCs w:val="16"/>
        <w:vertAlign w:val="baseline"/>
      </w:rPr>
    </w:lvl>
    <w:lvl w:ilvl="2">
      <w:start w:val="1"/>
      <w:numFmt w:val="lowerLetter"/>
      <w:lvlText w:val="%3)"/>
      <w:lvlJc w:val="left"/>
      <w:pPr>
        <w:ind w:left="1673" w:hanging="261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3499" w:hanging="262"/>
      </w:pPr>
      <w:rPr>
        <w:vertAlign w:val="baseline"/>
      </w:rPr>
    </w:lvl>
    <w:lvl w:ilvl="4">
      <w:numFmt w:val="bullet"/>
      <w:lvlText w:val="•"/>
      <w:lvlJc w:val="left"/>
      <w:pPr>
        <w:ind w:left="4408" w:hanging="262"/>
      </w:pPr>
      <w:rPr>
        <w:vertAlign w:val="baseline"/>
      </w:rPr>
    </w:lvl>
    <w:lvl w:ilvl="5">
      <w:numFmt w:val="bullet"/>
      <w:lvlText w:val="•"/>
      <w:lvlJc w:val="left"/>
      <w:pPr>
        <w:ind w:left="5318" w:hanging="262"/>
      </w:pPr>
      <w:rPr>
        <w:vertAlign w:val="baseline"/>
      </w:rPr>
    </w:lvl>
    <w:lvl w:ilvl="6">
      <w:numFmt w:val="bullet"/>
      <w:lvlText w:val="•"/>
      <w:lvlJc w:val="left"/>
      <w:pPr>
        <w:ind w:left="6228" w:hanging="262"/>
      </w:pPr>
      <w:rPr>
        <w:vertAlign w:val="baseline"/>
      </w:rPr>
    </w:lvl>
    <w:lvl w:ilvl="7">
      <w:numFmt w:val="bullet"/>
      <w:lvlText w:val="•"/>
      <w:lvlJc w:val="left"/>
      <w:pPr>
        <w:ind w:left="7137" w:hanging="262"/>
      </w:pPr>
      <w:rPr>
        <w:vertAlign w:val="baseline"/>
      </w:rPr>
    </w:lvl>
    <w:lvl w:ilvl="8">
      <w:numFmt w:val="bullet"/>
      <w:lvlText w:val="•"/>
      <w:lvlJc w:val="left"/>
      <w:pPr>
        <w:ind w:left="8047" w:hanging="262"/>
      </w:pPr>
      <w:rPr>
        <w:vertAlign w:val="baseline"/>
      </w:rPr>
    </w:lvl>
  </w:abstractNum>
  <w:abstractNum w:abstractNumId="1" w15:restartNumberingAfterBreak="0">
    <w:nsid w:val="798D7090"/>
    <w:multiLevelType w:val="hybridMultilevel"/>
    <w:tmpl w:val="3BA0C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05"/>
    <w:rsid w:val="00075357"/>
    <w:rsid w:val="002E005C"/>
    <w:rsid w:val="003678BC"/>
    <w:rsid w:val="004D4AC0"/>
    <w:rsid w:val="005A7FB7"/>
    <w:rsid w:val="00655481"/>
    <w:rsid w:val="00AD06C4"/>
    <w:rsid w:val="00AE43A1"/>
    <w:rsid w:val="00C00F8C"/>
    <w:rsid w:val="00C20E05"/>
    <w:rsid w:val="00D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0E05A"/>
  <w15:docId w15:val="{B5AE72A9-1DFE-483B-AA9C-C36BD16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rPr>
      <w:sz w:val="20"/>
      <w:szCs w:val="20"/>
    </w:rPr>
  </w:style>
  <w:style w:type="character" w:customStyle="1" w:styleId="CarattereCarattere">
    <w:name w:val="Carattere Caratter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 w:bidi="it-IT"/>
    </w:rPr>
  </w:style>
  <w:style w:type="paragraph" w:styleId="Paragrafoelenco">
    <w:name w:val="List Paragraph"/>
    <w:basedOn w:val="Normale"/>
    <w:pPr>
      <w:ind w:left="833" w:hanging="36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100E"/>
    <w:rPr>
      <w:color w:val="605E5C"/>
      <w:shd w:val="clear" w:color="auto" w:fill="E1DFDD"/>
    </w:rPr>
  </w:style>
  <w:style w:type="paragraph" w:customStyle="1" w:styleId="Default">
    <w:name w:val="Default"/>
    <w:rsid w:val="00C20E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8400g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ocuments\Modelli%20di%20Office%20personalizzati\CARTA%20INTESTATA%20NO%20PON%20MINISTERO%20ISTRU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ezvhecrvpze40AYXRlLeMfEZQ==">AMUW2mUGSqOXtmwlMVv5ASpRtr5Ob+3ZkMwkpKHkjvxjP2m/o13a4e6Np/t8hECyt2RvIM22FNctpI1GsCOmqHsC25IL/w8UI9bqC9801+tkk+NeC5rWFq0=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NO PON MINISTERO ISTRUZIONE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Assunta Gomma</cp:lastModifiedBy>
  <cp:revision>2</cp:revision>
  <cp:lastPrinted>2020-09-23T06:42:00Z</cp:lastPrinted>
  <dcterms:created xsi:type="dcterms:W3CDTF">2020-09-25T08:20:00Z</dcterms:created>
  <dcterms:modified xsi:type="dcterms:W3CDTF">2020-09-25T08:20:00Z</dcterms:modified>
</cp:coreProperties>
</file>