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A" w:rsidRDefault="00FE471A" w:rsidP="00FE471A">
      <w:pPr>
        <w:jc w:val="center"/>
      </w:pPr>
      <w:r w:rsidRPr="00FE471A">
        <w:rPr>
          <w:b/>
        </w:rPr>
        <w:t>ALLEGATO</w:t>
      </w:r>
      <w:r>
        <w:t xml:space="preserve"> </w:t>
      </w:r>
      <w:r w:rsidRPr="00FE471A">
        <w:rPr>
          <w:b/>
        </w:rPr>
        <w:t>1</w:t>
      </w:r>
    </w:p>
    <w:p w:rsidR="00FE471A" w:rsidRPr="00FE471A" w:rsidRDefault="00FE471A" w:rsidP="00FE471A">
      <w:pPr>
        <w:jc w:val="right"/>
      </w:pPr>
      <w:r w:rsidRPr="00FE471A">
        <w:t>Al Dirigente Scolastico</w:t>
      </w:r>
    </w:p>
    <w:p w:rsidR="00FE471A" w:rsidRPr="00FE471A" w:rsidRDefault="00FE471A" w:rsidP="00FE471A">
      <w:pPr>
        <w:jc w:val="right"/>
      </w:pPr>
      <w:r>
        <w:t xml:space="preserve">dell’ICS </w:t>
      </w:r>
      <w:r w:rsidRPr="00FE471A">
        <w:t xml:space="preserve">di </w:t>
      </w:r>
      <w:proofErr w:type="gramStart"/>
      <w:r w:rsidRPr="00FE471A">
        <w:t>Basiglio(</w:t>
      </w:r>
      <w:proofErr w:type="gramEnd"/>
      <w:r w:rsidRPr="00FE471A">
        <w:t>MI</w:t>
      </w:r>
    </w:p>
    <w:p w:rsidR="00FE471A" w:rsidRPr="00FE471A" w:rsidRDefault="00FE471A" w:rsidP="00FE471A">
      <w:pPr>
        <w:jc w:val="both"/>
        <w:rPr>
          <w:b/>
        </w:rPr>
      </w:pPr>
    </w:p>
    <w:p w:rsidR="00FE471A" w:rsidRPr="00FE471A" w:rsidRDefault="00FE471A" w:rsidP="00FE471A">
      <w:pPr>
        <w:jc w:val="both"/>
        <w:rPr>
          <w:b/>
        </w:rPr>
      </w:pPr>
      <w:r w:rsidRPr="00FE471A">
        <w:rPr>
          <w:b/>
        </w:rPr>
        <w:t xml:space="preserve">Oggetto: </w:t>
      </w:r>
      <w:bookmarkStart w:id="0" w:name="_GoBack"/>
      <w:r w:rsidRPr="00FE471A">
        <w:rPr>
          <w:b/>
        </w:rPr>
        <w:t xml:space="preserve">Richiesta istruzione parentale </w:t>
      </w:r>
      <w:bookmarkEnd w:id="0"/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spacing w:line="360" w:lineRule="auto"/>
        <w:jc w:val="center"/>
        <w:rPr>
          <w:b/>
        </w:rPr>
      </w:pPr>
      <w:r w:rsidRPr="00FE471A">
        <w:rPr>
          <w:b/>
        </w:rPr>
        <w:t>I SOTTOSCRITTI</w:t>
      </w:r>
    </w:p>
    <w:p w:rsidR="00FE471A" w:rsidRPr="00FE471A" w:rsidRDefault="00FE471A" w:rsidP="00FE471A">
      <w:pPr>
        <w:spacing w:line="360" w:lineRule="auto"/>
        <w:jc w:val="both"/>
      </w:pPr>
      <w:r w:rsidRPr="00FE471A">
        <w:t>____________________________ padre nato a _________________________ (_____) il ___/___/_______</w:t>
      </w:r>
    </w:p>
    <w:p w:rsidR="00FE471A" w:rsidRPr="00FE471A" w:rsidRDefault="00FE471A" w:rsidP="00FE471A">
      <w:pPr>
        <w:spacing w:line="360" w:lineRule="auto"/>
        <w:jc w:val="both"/>
      </w:pPr>
      <w:r w:rsidRPr="00FE471A">
        <w:t>____________________________ madre nata a _________________________ (_____) il ___/___/_______</w:t>
      </w:r>
    </w:p>
    <w:p w:rsidR="00FE471A" w:rsidRPr="00FE471A" w:rsidRDefault="00FE471A" w:rsidP="00FE471A">
      <w:pPr>
        <w:spacing w:line="360" w:lineRule="auto"/>
        <w:jc w:val="both"/>
      </w:pPr>
      <w:r w:rsidRPr="00FE471A">
        <w:t>dell'alunno/a ___________________</w:t>
      </w:r>
      <w:proofErr w:type="gramStart"/>
      <w:r w:rsidRPr="00FE471A">
        <w:t>_  che</w:t>
      </w:r>
      <w:proofErr w:type="gramEnd"/>
      <w:r w:rsidRPr="00FE471A">
        <w:t xml:space="preserve"> frequenterà/frequentante la classe ________________ di scuola primaria/scuola secondaria di I grado</w:t>
      </w:r>
    </w:p>
    <w:p w:rsidR="00FE471A" w:rsidRPr="00FE471A" w:rsidRDefault="00FE471A" w:rsidP="00FE471A">
      <w:pPr>
        <w:jc w:val="both"/>
        <w:rPr>
          <w:b/>
        </w:rPr>
      </w:pPr>
    </w:p>
    <w:p w:rsidR="00FE471A" w:rsidRPr="00FE471A" w:rsidRDefault="00FE471A" w:rsidP="00FE471A">
      <w:pPr>
        <w:jc w:val="center"/>
        <w:rPr>
          <w:b/>
        </w:rPr>
      </w:pPr>
      <w:r w:rsidRPr="00FE471A">
        <w:rPr>
          <w:b/>
        </w:rPr>
        <w:t>DICHIARANO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di ritirare il proprio figlio dalla frequenza della scuola in data odierna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di prendere in carico la responsabilità dell'istruzione di loro figlio/a dichiarando di avere le capacità e le possibilità tecniche ed economiche.</w:t>
      </w:r>
    </w:p>
    <w:p w:rsidR="00FE471A" w:rsidRPr="00FE471A" w:rsidRDefault="00FE471A" w:rsidP="00FE471A">
      <w:pPr>
        <w:jc w:val="both"/>
      </w:pPr>
      <w:r w:rsidRPr="00FE471A">
        <w:t xml:space="preserve">A tal fine informano: </w:t>
      </w:r>
    </w:p>
    <w:p w:rsidR="00FE471A" w:rsidRPr="00FE471A" w:rsidRDefault="00FE471A" w:rsidP="00FE471A">
      <w:pPr>
        <w:jc w:val="both"/>
      </w:pPr>
      <w:r w:rsidRPr="00FE471A">
        <w:t xml:space="preserve">Titolo di studio padre _________________________ </w:t>
      </w:r>
    </w:p>
    <w:p w:rsidR="00FE471A" w:rsidRPr="00FE471A" w:rsidRDefault="00FE471A" w:rsidP="00FE471A">
      <w:pPr>
        <w:jc w:val="both"/>
      </w:pPr>
      <w:r w:rsidRPr="00FE471A">
        <w:t xml:space="preserve">Titolo di studio madre ________________________ 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di provvedere o di aver provveduto ad inviare comunicazione della decisione ad avvalersi dell’Istruzione parentale all’Amministrazione Comunale nella persona del SINDACO o di delegare codesta Scuola a farlo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che l'istruzione parentale sarà svolta presso_____________________________________, con indirizzo___________________________________________________________________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che sosterrà l'esame di idoneità presso la Scuola _______________________</w:t>
      </w:r>
      <w:r>
        <w:t>___________</w:t>
      </w:r>
      <w:r w:rsidRPr="00FE471A">
        <w:t>, con indirizzo________________________________________________________ e che si impegna a comunicare per tempo a codesto Istituto ogni eventuale spostamento di sede di detto esame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>che comunicherà, in tempi utili, alla scuola i programmi svolti per poter articolare adeguatamente l’esame di idoneità</w:t>
      </w:r>
    </w:p>
    <w:p w:rsidR="00FE471A" w:rsidRP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>
        <w:t>di aver letto l’Informativa relativa</w:t>
      </w:r>
      <w:r w:rsidRPr="00FE471A">
        <w:t xml:space="preserve"> </w:t>
      </w:r>
      <w:r>
        <w:t xml:space="preserve">all’istruzione parentale pubblicata sul sito web della scuola </w:t>
      </w:r>
    </w:p>
    <w:p w:rsidR="00FE471A" w:rsidRDefault="00FE471A" w:rsidP="00FE471A">
      <w:pPr>
        <w:jc w:val="both"/>
      </w:pPr>
    </w:p>
    <w:p w:rsidR="00FE471A" w:rsidRPr="00FE471A" w:rsidRDefault="00FE471A" w:rsidP="00FE471A">
      <w:pPr>
        <w:jc w:val="both"/>
      </w:pPr>
      <w:r w:rsidRPr="00FE471A">
        <w:t xml:space="preserve">Allegano i seguenti documenti: </w:t>
      </w:r>
    </w:p>
    <w:p w:rsidR="00FE471A" w:rsidRPr="00FE471A" w:rsidRDefault="00FE471A" w:rsidP="00FE471A">
      <w:pPr>
        <w:jc w:val="both"/>
      </w:pPr>
      <w:r w:rsidRPr="00FE471A">
        <w:t xml:space="preserve">___________________________________________________________________________ </w:t>
      </w:r>
    </w:p>
    <w:p w:rsidR="00FE471A" w:rsidRPr="00FE471A" w:rsidRDefault="00FE471A" w:rsidP="00FE471A">
      <w:pPr>
        <w:jc w:val="both"/>
      </w:pPr>
      <w:r w:rsidRPr="00FE471A">
        <w:t xml:space="preserve"> </w:t>
      </w:r>
    </w:p>
    <w:p w:rsidR="00FE471A" w:rsidRPr="00FE471A" w:rsidRDefault="00FE471A" w:rsidP="006C66FC">
      <w:pPr>
        <w:jc w:val="both"/>
      </w:pPr>
      <w:r>
        <w:t>Basiglio</w:t>
      </w:r>
      <w:r w:rsidRPr="00FE471A">
        <w:t>, ___/___/______</w:t>
      </w:r>
    </w:p>
    <w:p w:rsidR="00FE471A" w:rsidRPr="00FE471A" w:rsidRDefault="00FE471A" w:rsidP="00FE471A">
      <w:pPr>
        <w:jc w:val="right"/>
      </w:pPr>
      <w:r w:rsidRPr="00FE471A">
        <w:t>Il padre __________________________________</w:t>
      </w:r>
    </w:p>
    <w:p w:rsidR="00FE471A" w:rsidRPr="00FE471A" w:rsidRDefault="00FE471A" w:rsidP="00FE471A">
      <w:pPr>
        <w:jc w:val="right"/>
      </w:pPr>
      <w:r w:rsidRPr="00FE471A">
        <w:t>La madre_________________________________</w:t>
      </w:r>
    </w:p>
    <w:p w:rsidR="00FE471A" w:rsidRPr="00FE471A" w:rsidRDefault="00FE471A"/>
    <w:p w:rsidR="00D97F5D" w:rsidRPr="00FE471A" w:rsidRDefault="00D97F5D"/>
    <w:sectPr w:rsidR="00D97F5D" w:rsidRPr="00FE4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F"/>
    <w:rsid w:val="00232CEF"/>
    <w:rsid w:val="006C66FC"/>
    <w:rsid w:val="00D97F5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08CC-061F-4DF6-B716-22A1E8C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EDB53A30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Bonello</dc:creator>
  <cp:keywords/>
  <dc:description/>
  <cp:lastModifiedBy>Assunta Gomma</cp:lastModifiedBy>
  <cp:revision>2</cp:revision>
  <dcterms:created xsi:type="dcterms:W3CDTF">2020-09-28T09:03:00Z</dcterms:created>
  <dcterms:modified xsi:type="dcterms:W3CDTF">2020-09-28T09:03:00Z</dcterms:modified>
</cp:coreProperties>
</file>