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247" w:rsidRPr="001466A1" w:rsidRDefault="00523247" w:rsidP="00523247">
      <w:pPr>
        <w:pStyle w:val="Default"/>
        <w:ind w:left="0"/>
        <w:jc w:val="center"/>
        <w:rPr>
          <w:rFonts w:ascii="Arial Narrow" w:hAnsi="Arial Narrow" w:cs="Verdana"/>
        </w:rPr>
      </w:pPr>
      <w:r w:rsidRPr="001466A1">
        <w:rPr>
          <w:rFonts w:ascii="Arial Narrow" w:hAnsi="Arial Narrow"/>
        </w:rPr>
        <w:object w:dxaOrig="3030" w:dyaOrig="30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47.25pt" o:ole="" filled="t">
            <v:fill color2="black"/>
            <v:imagedata r:id="rId5" o:title=""/>
          </v:shape>
          <o:OLEObject Type="Embed" ProgID="PBrush" ShapeID="_x0000_i1025" DrawAspect="Content" ObjectID="_1662796091" r:id="rId6"/>
        </w:object>
      </w:r>
    </w:p>
    <w:p w:rsidR="00523247" w:rsidRPr="000C4359" w:rsidRDefault="00523247" w:rsidP="00523247">
      <w:pPr>
        <w:pStyle w:val="Default"/>
        <w:ind w:left="0"/>
        <w:jc w:val="center"/>
        <w:rPr>
          <w:rFonts w:ascii="Arial Narrow" w:hAnsi="Arial Narrow" w:cs="Verdana"/>
          <w:b/>
          <w:sz w:val="28"/>
          <w:szCs w:val="28"/>
        </w:rPr>
      </w:pPr>
      <w:r w:rsidRPr="000C4359">
        <w:rPr>
          <w:rFonts w:ascii="Arial Narrow" w:hAnsi="Arial Narrow" w:cs="Verdana"/>
          <w:b/>
          <w:sz w:val="28"/>
          <w:szCs w:val="28"/>
        </w:rPr>
        <w:t>ISTITUTO COMPRENSIVO DI BASIGLIO</w:t>
      </w:r>
    </w:p>
    <w:p w:rsidR="00523247" w:rsidRPr="001466A1" w:rsidRDefault="00523247" w:rsidP="00523247">
      <w:pPr>
        <w:pStyle w:val="Default"/>
        <w:ind w:left="0"/>
        <w:jc w:val="center"/>
        <w:rPr>
          <w:rFonts w:ascii="Arial Narrow" w:hAnsi="Arial Narrow" w:cs="Verdana"/>
        </w:rPr>
      </w:pPr>
      <w:r w:rsidRPr="001466A1">
        <w:rPr>
          <w:rFonts w:ascii="Arial Narrow" w:hAnsi="Arial Narrow" w:cs="Verdana"/>
        </w:rPr>
        <w:t>20080 BASIGLIO (MI) – Piazza Leonardo da Vinci</w:t>
      </w:r>
    </w:p>
    <w:p w:rsidR="00523247" w:rsidRPr="001466A1" w:rsidRDefault="00523247" w:rsidP="00523247">
      <w:pPr>
        <w:pStyle w:val="Default"/>
        <w:ind w:left="0"/>
        <w:jc w:val="center"/>
        <w:rPr>
          <w:rFonts w:ascii="Arial Narrow" w:hAnsi="Arial Narrow"/>
          <w:lang w:val="en-GB"/>
        </w:rPr>
      </w:pPr>
      <w:r w:rsidRPr="001466A1">
        <w:rPr>
          <w:rFonts w:ascii="Arial Narrow" w:hAnsi="Arial Narrow" w:cs="Verdana"/>
          <w:lang w:val="en-GB"/>
        </w:rPr>
        <w:t xml:space="preserve">Cod. </w:t>
      </w:r>
      <w:proofErr w:type="spellStart"/>
      <w:r w:rsidRPr="001466A1">
        <w:rPr>
          <w:rFonts w:ascii="Arial Narrow" w:hAnsi="Arial Narrow" w:cs="Verdana"/>
          <w:lang w:val="en-GB"/>
        </w:rPr>
        <w:t>Fisc</w:t>
      </w:r>
      <w:proofErr w:type="spellEnd"/>
      <w:r w:rsidRPr="001466A1">
        <w:rPr>
          <w:rFonts w:ascii="Arial Narrow" w:hAnsi="Arial Narrow" w:cs="Verdana"/>
          <w:lang w:val="en-GB"/>
        </w:rPr>
        <w:t xml:space="preserve">. 97033930153 – Cod. </w:t>
      </w:r>
      <w:proofErr w:type="spellStart"/>
      <w:r w:rsidRPr="001466A1">
        <w:rPr>
          <w:rFonts w:ascii="Arial Narrow" w:hAnsi="Arial Narrow" w:cs="Verdana"/>
          <w:lang w:val="en-GB"/>
        </w:rPr>
        <w:t>Mecc</w:t>
      </w:r>
      <w:proofErr w:type="spellEnd"/>
      <w:r w:rsidRPr="001466A1">
        <w:rPr>
          <w:rFonts w:ascii="Arial Narrow" w:hAnsi="Arial Narrow" w:cs="Verdana"/>
          <w:lang w:val="en-GB"/>
        </w:rPr>
        <w:t>. MIIC88400G</w:t>
      </w:r>
    </w:p>
    <w:p w:rsidR="00523247" w:rsidRPr="001466A1" w:rsidRDefault="00523247" w:rsidP="00523247">
      <w:pPr>
        <w:pStyle w:val="Default"/>
        <w:ind w:left="0"/>
        <w:jc w:val="center"/>
        <w:rPr>
          <w:rFonts w:ascii="Arial Narrow" w:hAnsi="Arial Narrow" w:cs="Verdana"/>
          <w:lang w:val="en-GB"/>
        </w:rPr>
      </w:pPr>
      <w:r>
        <w:rPr>
          <w:rFonts w:ascii="Arial Narrow" w:hAnsi="Arial Narrow"/>
        </w:rPr>
        <w:t>Tel.</w:t>
      </w:r>
      <w:r w:rsidRPr="001466A1">
        <w:rPr>
          <w:rFonts w:ascii="Arial Narrow" w:hAnsi="Arial Narrow" w:cs="Verdana"/>
          <w:lang w:val="en-GB"/>
        </w:rPr>
        <w:t xml:space="preserve"> (02) 90753109 – 90754391 -  </w:t>
      </w:r>
      <w:r>
        <w:rPr>
          <w:rFonts w:ascii="Arial Narrow" w:hAnsi="Arial Narrow" w:cs="Verdana"/>
          <w:lang w:val="en-GB"/>
        </w:rPr>
        <w:t>Fax</w:t>
      </w:r>
      <w:r w:rsidRPr="001466A1">
        <w:rPr>
          <w:rFonts w:ascii="Arial Narrow" w:hAnsi="Arial Narrow" w:cs="Verdana"/>
          <w:lang w:val="en-GB"/>
        </w:rPr>
        <w:t xml:space="preserve"> (02) 90751491</w:t>
      </w:r>
    </w:p>
    <w:p w:rsidR="00523247" w:rsidRPr="001466A1" w:rsidRDefault="00523247" w:rsidP="00523247">
      <w:pPr>
        <w:pStyle w:val="Default"/>
        <w:ind w:left="0"/>
        <w:jc w:val="center"/>
        <w:rPr>
          <w:rFonts w:ascii="Arial Narrow" w:hAnsi="Arial Narrow" w:cs="Verdana"/>
          <w:lang w:val="en-GB"/>
        </w:rPr>
      </w:pPr>
      <w:r w:rsidRPr="001466A1">
        <w:rPr>
          <w:rFonts w:ascii="Arial Narrow" w:hAnsi="Arial Narrow" w:cs="Verdana"/>
          <w:lang w:val="en-GB"/>
        </w:rPr>
        <w:t>PEO:</w:t>
      </w:r>
      <w:hyperlink r:id="rId7" w:history="1">
        <w:r w:rsidRPr="001466A1">
          <w:rPr>
            <w:rStyle w:val="Collegamentoipertestuale"/>
            <w:rFonts w:ascii="Arial Narrow" w:hAnsi="Arial Narrow" w:cs="Arial"/>
            <w:lang w:val="en-GB"/>
          </w:rPr>
          <w:t>miic88400g@istruzione.it</w:t>
        </w:r>
      </w:hyperlink>
      <w:r w:rsidRPr="001466A1">
        <w:rPr>
          <w:rFonts w:ascii="Arial Narrow" w:hAnsi="Arial Narrow"/>
        </w:rPr>
        <w:t xml:space="preserve">; </w:t>
      </w:r>
      <w:r w:rsidRPr="001466A1">
        <w:rPr>
          <w:rFonts w:ascii="Arial Narrow" w:hAnsi="Arial Narrow" w:cs="Verdana"/>
          <w:lang w:val="en-GB"/>
        </w:rPr>
        <w:t>PEC:</w:t>
      </w:r>
      <w:hyperlink r:id="rId8" w:history="1">
        <w:r w:rsidRPr="001466A1">
          <w:rPr>
            <w:rStyle w:val="Collegamentoipertestuale"/>
            <w:rFonts w:ascii="Arial Narrow" w:hAnsi="Arial Narrow" w:cs="Arial"/>
            <w:lang w:val="en-GB"/>
          </w:rPr>
          <w:t>miic88400g@pec.istruzione.it</w:t>
        </w:r>
      </w:hyperlink>
    </w:p>
    <w:p w:rsidR="00691D97" w:rsidRDefault="00691D97" w:rsidP="00691D97">
      <w:pPr>
        <w:jc w:val="center"/>
      </w:pPr>
    </w:p>
    <w:p w:rsidR="00691D97" w:rsidRPr="00523247" w:rsidRDefault="00691D97" w:rsidP="00691D97">
      <w:pPr>
        <w:jc w:val="center"/>
        <w:rPr>
          <w:u w:val="single"/>
        </w:rPr>
      </w:pPr>
      <w:r w:rsidRPr="00523247">
        <w:rPr>
          <w:sz w:val="32"/>
          <w:szCs w:val="32"/>
          <w:u w:val="single"/>
        </w:rPr>
        <w:t>ALLEGATO</w:t>
      </w:r>
      <w:r w:rsidRPr="00523247">
        <w:rPr>
          <w:u w:val="single"/>
        </w:rPr>
        <w:t xml:space="preserve"> </w:t>
      </w:r>
      <w:r w:rsidRPr="00523247">
        <w:rPr>
          <w:sz w:val="32"/>
          <w:szCs w:val="32"/>
          <w:u w:val="single"/>
        </w:rPr>
        <w:t>2</w:t>
      </w:r>
    </w:p>
    <w:p w:rsidR="00691D97" w:rsidRPr="00691D97" w:rsidRDefault="00691D97" w:rsidP="0047027C">
      <w:pPr>
        <w:jc w:val="both"/>
        <w:rPr>
          <w:b/>
        </w:rPr>
      </w:pPr>
    </w:p>
    <w:p w:rsidR="0047027C" w:rsidRPr="00691D97" w:rsidRDefault="0047027C" w:rsidP="0047027C">
      <w:pPr>
        <w:jc w:val="both"/>
        <w:rPr>
          <w:b/>
        </w:rPr>
      </w:pPr>
      <w:r w:rsidRPr="00523247">
        <w:t>Oggetto:</w:t>
      </w:r>
      <w:r w:rsidRPr="00691D97">
        <w:rPr>
          <w:b/>
        </w:rPr>
        <w:t xml:space="preserve"> </w:t>
      </w:r>
      <w:bookmarkStart w:id="0" w:name="_GoBack"/>
      <w:r w:rsidRPr="00691D97">
        <w:rPr>
          <w:b/>
        </w:rPr>
        <w:t>Richiest</w:t>
      </w:r>
      <w:r w:rsidR="00AA7007">
        <w:rPr>
          <w:b/>
        </w:rPr>
        <w:t>a esame di idoneità o di Stato P</w:t>
      </w:r>
      <w:r w:rsidR="00691D97">
        <w:rPr>
          <w:b/>
        </w:rPr>
        <w:t>rimo</w:t>
      </w:r>
      <w:r w:rsidRPr="00691D97">
        <w:rPr>
          <w:b/>
        </w:rPr>
        <w:t xml:space="preserve"> ciclo</w:t>
      </w:r>
    </w:p>
    <w:bookmarkEnd w:id="0"/>
    <w:p w:rsidR="0047027C" w:rsidRPr="00691D97" w:rsidRDefault="0047027C" w:rsidP="0047027C">
      <w:pPr>
        <w:jc w:val="both"/>
      </w:pPr>
    </w:p>
    <w:p w:rsidR="0047027C" w:rsidRPr="00691D97" w:rsidRDefault="0047027C" w:rsidP="0047027C">
      <w:pPr>
        <w:spacing w:line="360" w:lineRule="auto"/>
        <w:jc w:val="center"/>
        <w:rPr>
          <w:b/>
        </w:rPr>
      </w:pPr>
      <w:r w:rsidRPr="00691D97">
        <w:rPr>
          <w:b/>
        </w:rPr>
        <w:t>I SOTTOSCRITTI</w:t>
      </w:r>
    </w:p>
    <w:p w:rsidR="0047027C" w:rsidRPr="00691D97" w:rsidRDefault="0047027C" w:rsidP="0047027C">
      <w:pPr>
        <w:spacing w:line="360" w:lineRule="auto"/>
        <w:jc w:val="both"/>
      </w:pPr>
      <w:r w:rsidRPr="00691D97">
        <w:t>____________________________ padre nato a _________________________ (_____) il ___/___/_______</w:t>
      </w:r>
    </w:p>
    <w:p w:rsidR="0047027C" w:rsidRPr="00691D97" w:rsidRDefault="0047027C" w:rsidP="0047027C">
      <w:pPr>
        <w:spacing w:line="360" w:lineRule="auto"/>
        <w:jc w:val="both"/>
      </w:pPr>
      <w:r w:rsidRPr="00691D97">
        <w:t>____________________________ madre nata a _________________________ (_____) il ___/___/_______</w:t>
      </w:r>
    </w:p>
    <w:p w:rsidR="0047027C" w:rsidRPr="00691D97" w:rsidRDefault="0047027C" w:rsidP="0047027C">
      <w:pPr>
        <w:spacing w:line="360" w:lineRule="auto"/>
        <w:jc w:val="both"/>
      </w:pPr>
      <w:r w:rsidRPr="00691D97">
        <w:t>dell'alunno/a ______________________________</w:t>
      </w:r>
      <w:r w:rsidR="00691D97">
        <w:t xml:space="preserve">__ </w:t>
      </w:r>
      <w:r w:rsidRPr="00691D97">
        <w:t xml:space="preserve">nato/a </w:t>
      </w:r>
      <w:proofErr w:type="spellStart"/>
      <w:r w:rsidRPr="00691D97">
        <w:t>a</w:t>
      </w:r>
      <w:proofErr w:type="spellEnd"/>
      <w:r w:rsidRPr="00691D97">
        <w:t xml:space="preserve"> ____________________________________ (_______) il _____/_____/_________ codice fiscale _____________________________________________ residente in ________________________________________ alla via _______________________________</w:t>
      </w:r>
    </w:p>
    <w:p w:rsidR="0047027C" w:rsidRPr="00691D97" w:rsidRDefault="0047027C" w:rsidP="0047027C">
      <w:pPr>
        <w:jc w:val="center"/>
        <w:rPr>
          <w:b/>
        </w:rPr>
      </w:pPr>
      <w:r w:rsidRPr="00691D97">
        <w:rPr>
          <w:b/>
        </w:rPr>
        <w:t>CHIEDONO</w:t>
      </w:r>
    </w:p>
    <w:p w:rsidR="0047027C" w:rsidRPr="00691D97" w:rsidRDefault="0047027C" w:rsidP="0047027C">
      <w:pPr>
        <w:jc w:val="both"/>
      </w:pPr>
    </w:p>
    <w:p w:rsidR="0047027C" w:rsidRPr="00691D97" w:rsidRDefault="0047027C" w:rsidP="0047027C">
      <w:pPr>
        <w:numPr>
          <w:ilvl w:val="0"/>
          <w:numId w:val="1"/>
        </w:numPr>
        <w:jc w:val="both"/>
      </w:pPr>
      <w:r w:rsidRPr="00691D97">
        <w:t xml:space="preserve">l’ammissione agli esami di idoneità per la classe ______________ della </w:t>
      </w:r>
      <w:proofErr w:type="gramStart"/>
      <w:r w:rsidRPr="00691D97">
        <w:t>Scuola  Primaria</w:t>
      </w:r>
      <w:proofErr w:type="gramEnd"/>
      <w:r w:rsidRPr="00691D97">
        <w:t xml:space="preserve">/Secondaria di 1° grado  </w:t>
      </w:r>
      <w:proofErr w:type="spellStart"/>
      <w:r w:rsidRPr="00691D97">
        <w:t>a.s.</w:t>
      </w:r>
      <w:proofErr w:type="spellEnd"/>
      <w:r w:rsidRPr="00691D97">
        <w:t xml:space="preserve"> _______/_______</w:t>
      </w:r>
    </w:p>
    <w:p w:rsidR="0047027C" w:rsidRPr="00691D97" w:rsidRDefault="0047027C" w:rsidP="0047027C">
      <w:pPr>
        <w:ind w:left="720"/>
        <w:jc w:val="both"/>
      </w:pPr>
    </w:p>
    <w:p w:rsidR="0047027C" w:rsidRPr="00691D97" w:rsidRDefault="0047027C" w:rsidP="0047027C">
      <w:pPr>
        <w:numPr>
          <w:ilvl w:val="0"/>
          <w:numId w:val="1"/>
        </w:numPr>
        <w:jc w:val="both"/>
      </w:pPr>
      <w:r w:rsidRPr="00691D97">
        <w:t xml:space="preserve">che il/la proprio/a figlio/a possa sostenere presso la vostra Scuola l’Esame di Stato </w:t>
      </w:r>
      <w:proofErr w:type="gramStart"/>
      <w:r w:rsidRPr="00691D97">
        <w:t>conclusivo  del</w:t>
      </w:r>
      <w:proofErr w:type="gramEnd"/>
      <w:r w:rsidRPr="00691D97">
        <w:t xml:space="preserve"> primo ciclo d’istruzione, in qualità di privatista nella sessione di giugno _________</w:t>
      </w:r>
    </w:p>
    <w:p w:rsidR="0047027C" w:rsidRPr="00691D97" w:rsidRDefault="0047027C" w:rsidP="0047027C">
      <w:pPr>
        <w:rPr>
          <w:rFonts w:eastAsia="Calibri"/>
          <w:lang w:eastAsia="en-US"/>
        </w:rPr>
      </w:pPr>
    </w:p>
    <w:p w:rsidR="0047027C" w:rsidRPr="00691D97" w:rsidRDefault="0047027C" w:rsidP="0047027C">
      <w:pPr>
        <w:jc w:val="both"/>
      </w:pPr>
      <w:r w:rsidRPr="00691D97">
        <w:t xml:space="preserve">A tal fine allegano i Programmi di lavoro svolti e dichiarano: </w:t>
      </w:r>
    </w:p>
    <w:p w:rsidR="0047027C" w:rsidRPr="00691D97" w:rsidRDefault="0047027C" w:rsidP="0047027C">
      <w:pPr>
        <w:numPr>
          <w:ilvl w:val="0"/>
          <w:numId w:val="2"/>
        </w:numPr>
        <w:jc w:val="both"/>
      </w:pPr>
      <w:r w:rsidRPr="00691D97">
        <w:t xml:space="preserve">che il/la proprio/a figlio/a è in possesso di idoneità alla classe ______, alla quale era iscritto/a (indicare la classe e la scuola di provenienza ___________________________) e dalla quale si è ritirato/a il _____/____/________ </w:t>
      </w:r>
    </w:p>
    <w:p w:rsidR="0047027C" w:rsidRPr="00691D97" w:rsidRDefault="0047027C" w:rsidP="0047027C">
      <w:pPr>
        <w:numPr>
          <w:ilvl w:val="0"/>
          <w:numId w:val="2"/>
        </w:numPr>
        <w:jc w:val="both"/>
      </w:pPr>
      <w:r w:rsidRPr="00691D97">
        <w:t xml:space="preserve">che il/la proprio/a figlio/a è in possesso di idoneità alla classe _________, acquisita da esame del precedente anno di scuola paterna </w:t>
      </w:r>
    </w:p>
    <w:p w:rsidR="0047027C" w:rsidRPr="00691D97" w:rsidRDefault="0047027C" w:rsidP="0047027C">
      <w:pPr>
        <w:numPr>
          <w:ilvl w:val="0"/>
          <w:numId w:val="2"/>
        </w:numPr>
        <w:jc w:val="both"/>
      </w:pPr>
      <w:r w:rsidRPr="00691D97">
        <w:t>che ha studiato le seguenti lingue straniere: _________________________________</w:t>
      </w:r>
    </w:p>
    <w:p w:rsidR="0047027C" w:rsidRPr="00691D97" w:rsidRDefault="0047027C" w:rsidP="0047027C">
      <w:pPr>
        <w:numPr>
          <w:ilvl w:val="0"/>
          <w:numId w:val="2"/>
        </w:numPr>
        <w:jc w:val="both"/>
      </w:pPr>
      <w:r w:rsidRPr="00691D97">
        <w:t>di non aver presentato e di non presentare altra domanda di questo tipo ad altra scuola</w:t>
      </w:r>
    </w:p>
    <w:p w:rsidR="0047027C" w:rsidRPr="00691D97" w:rsidRDefault="0047027C" w:rsidP="0047027C">
      <w:pPr>
        <w:ind w:left="720"/>
        <w:jc w:val="both"/>
      </w:pPr>
    </w:p>
    <w:p w:rsidR="0047027C" w:rsidRPr="00691D97" w:rsidRDefault="0047027C" w:rsidP="0047027C">
      <w:pPr>
        <w:jc w:val="both"/>
      </w:pPr>
    </w:p>
    <w:p w:rsidR="0047027C" w:rsidRPr="00691D97" w:rsidRDefault="00691D97" w:rsidP="0047027C">
      <w:pPr>
        <w:jc w:val="both"/>
      </w:pPr>
      <w:r>
        <w:t>Basiglio</w:t>
      </w:r>
      <w:r w:rsidR="0047027C" w:rsidRPr="00691D97">
        <w:t>, ___/___/______</w:t>
      </w:r>
    </w:p>
    <w:p w:rsidR="0047027C" w:rsidRPr="00691D97" w:rsidRDefault="0047027C" w:rsidP="0047027C">
      <w:pPr>
        <w:jc w:val="center"/>
      </w:pPr>
    </w:p>
    <w:p w:rsidR="0047027C" w:rsidRPr="00691D97" w:rsidRDefault="0047027C" w:rsidP="0047027C">
      <w:pPr>
        <w:jc w:val="center"/>
      </w:pPr>
    </w:p>
    <w:p w:rsidR="0047027C" w:rsidRPr="00691D97" w:rsidRDefault="0047027C" w:rsidP="0047027C">
      <w:pPr>
        <w:jc w:val="center"/>
      </w:pPr>
      <w:r w:rsidRPr="00691D97">
        <w:t xml:space="preserve">                                                                                                     </w:t>
      </w:r>
    </w:p>
    <w:p w:rsidR="0047027C" w:rsidRPr="00691D97" w:rsidRDefault="0047027C" w:rsidP="0047027C">
      <w:pPr>
        <w:jc w:val="center"/>
      </w:pPr>
      <w:r w:rsidRPr="00691D97">
        <w:t xml:space="preserve">                                      </w:t>
      </w:r>
      <w:r w:rsidR="00691D97">
        <w:t xml:space="preserve">                                          </w:t>
      </w:r>
      <w:r w:rsidRPr="00691D97">
        <w:t>Il padre _________________________________</w:t>
      </w:r>
    </w:p>
    <w:p w:rsidR="00691D97" w:rsidRDefault="0047027C" w:rsidP="0047027C">
      <w:pPr>
        <w:jc w:val="center"/>
      </w:pPr>
      <w:r w:rsidRPr="00691D97">
        <w:t xml:space="preserve">                                        </w:t>
      </w:r>
      <w:r w:rsidR="00691D97">
        <w:t xml:space="preserve">                                        </w:t>
      </w:r>
    </w:p>
    <w:p w:rsidR="0047027C" w:rsidRPr="00691D97" w:rsidRDefault="00691D97" w:rsidP="0047027C">
      <w:pPr>
        <w:jc w:val="center"/>
      </w:pPr>
      <w:r>
        <w:t xml:space="preserve">                                                                             </w:t>
      </w:r>
      <w:r w:rsidR="0047027C" w:rsidRPr="00691D97">
        <w:t>La madre_________________________________</w:t>
      </w:r>
    </w:p>
    <w:p w:rsidR="0047027C" w:rsidRPr="00691D97" w:rsidRDefault="0047027C" w:rsidP="0047027C"/>
    <w:p w:rsidR="00D97F5D" w:rsidRPr="00691D97" w:rsidRDefault="00D97F5D"/>
    <w:sectPr w:rsidR="00D97F5D" w:rsidRPr="00691D97" w:rsidSect="00691D9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64617"/>
    <w:multiLevelType w:val="hybridMultilevel"/>
    <w:tmpl w:val="68B8DCC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9326B"/>
    <w:multiLevelType w:val="hybridMultilevel"/>
    <w:tmpl w:val="F0F0B4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523"/>
    <w:rsid w:val="000D5523"/>
    <w:rsid w:val="0047027C"/>
    <w:rsid w:val="00523247"/>
    <w:rsid w:val="00691D97"/>
    <w:rsid w:val="00AA7007"/>
    <w:rsid w:val="00B67D05"/>
    <w:rsid w:val="00D9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73966DF-8096-400E-AB6A-478883C9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0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523247"/>
    <w:rPr>
      <w:color w:val="0000FF"/>
      <w:u w:val="single"/>
    </w:rPr>
  </w:style>
  <w:style w:type="paragraph" w:customStyle="1" w:styleId="Default">
    <w:name w:val="Default"/>
    <w:rsid w:val="00523247"/>
    <w:pPr>
      <w:widowControl w:val="0"/>
      <w:suppressAutoHyphens/>
      <w:autoSpaceDE w:val="0"/>
      <w:spacing w:after="0" w:line="0" w:lineRule="atLeast"/>
      <w:ind w:left="442"/>
    </w:pPr>
    <w:rPr>
      <w:rFonts w:ascii="Optima" w:eastAsia="Times New Roman" w:hAnsi="Optima" w:cs="Optima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8400g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ic88400g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6969026F</Template>
  <TotalTime>1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Graziella Bonello</dc:creator>
  <cp:keywords/>
  <dc:description/>
  <cp:lastModifiedBy>Assunta Gomma</cp:lastModifiedBy>
  <cp:revision>2</cp:revision>
  <dcterms:created xsi:type="dcterms:W3CDTF">2020-09-28T09:02:00Z</dcterms:created>
  <dcterms:modified xsi:type="dcterms:W3CDTF">2020-09-28T09:02:00Z</dcterms:modified>
</cp:coreProperties>
</file>